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599" w:right="1582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[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ame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1888" w:right="1868"/>
        <w:jc w:val="center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es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12" w:right="43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notice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find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about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[Ins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options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under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information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hether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oining,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hould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ompare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ge,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luding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hat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ost,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There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por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things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bout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our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’s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298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0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8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(l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PO)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5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tandard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Med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ome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mon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mium.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72" w:right="127" w:firstLine="-36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[Ins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termin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ription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ug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[Ins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Name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n]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te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tandard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" w:after="0" w:line="276" w:lineRule="exact"/>
        <w:ind w:left="472" w:right="252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7.599998pt;margin-top:54.481995pt;width:493.912003pt;height:.1pt;mso-position-horizontal-relative:page;mso-position-vertical-relative:paragraph;z-index:-156" coordorigin="1152,1090" coordsize="9878,2">
            <v:shape style="position:absolute;left:1152;top:1090;width:9878;height:2" coordorigin="1152,1090" coordsize="9878,0" path="m1152,1090l11030,1090e" filled="f" stroked="t" strokeweight="1.06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6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Cred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table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Co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ge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higher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mium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(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ou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ter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j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oin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drug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76" w:lineRule="exact"/>
        <w:ind w:left="112" w:right="60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5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11"/>
        </w:rPr>
        <w:t>h</w:t>
      </w:r>
      <w:r>
        <w:rPr>
          <w:rFonts w:ascii="Arial" w:hAnsi="Arial" w:cs="Arial" w:eastAsia="Arial"/>
          <w:sz w:val="16"/>
          <w:szCs w:val="16"/>
          <w:spacing w:val="22"/>
          <w:w w:val="100"/>
          <w:position w:val="1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7</w:t>
      </w:r>
      <w:r>
        <w:rPr>
          <w:rFonts w:ascii="Arial" w:hAnsi="Arial" w:cs="Arial" w:eastAsia="Arial"/>
          <w:sz w:val="16"/>
          <w:szCs w:val="16"/>
          <w:spacing w:val="1"/>
          <w:w w:val="100"/>
          <w:position w:val="11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position w:val="11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1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Ho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P)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NumType w:start="1"/>
          <w:pgMar w:header="741" w:footer="2416" w:top="1160" w:bottom="2600" w:left="1040" w:right="1040"/>
          <w:headerReference w:type="default" r:id="rId5"/>
          <w:footerReference w:type="default" r:id="rId6"/>
          <w:type w:val="continuous"/>
          <w:pgSz w:w="12240" w:h="15840"/>
        </w:sectPr>
      </w:pPr>
      <w:rPr/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5" w:after="0" w:line="240" w:lineRule="auto"/>
        <w:ind w:left="112" w:right="1328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21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t]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Disc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rticular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rdin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;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lect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sclos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hyperlink r:id="rId7"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 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t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p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: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.c</w:t>
        </w:r>
        <w:r>
          <w:rPr>
            <w:rFonts w:ascii="Arial" w:hAnsi="Arial" w:cs="Arial" w:eastAsia="Arial"/>
            <w:sz w:val="24"/>
            <w:szCs w:val="24"/>
            <w:spacing w:val="2"/>
            <w:w w:val="100"/>
          </w:rPr>
          <w:t>m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s.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h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s.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o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/Cre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d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it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a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b</w:t>
        </w:r>
        <w:r>
          <w:rPr>
            <w:rFonts w:ascii="Arial" w:hAnsi="Arial" w:cs="Arial" w:eastAsia="Arial"/>
            <w:sz w:val="24"/>
            <w:szCs w:val="24"/>
            <w:spacing w:val="-3"/>
            <w:w w:val="100"/>
          </w:rPr>
          <w:t>l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Co</w:t>
        </w:r>
        <w:r>
          <w:rPr>
            <w:rFonts w:ascii="Arial" w:hAnsi="Arial" w:cs="Arial" w:eastAsia="Arial"/>
            <w:sz w:val="24"/>
            <w:szCs w:val="24"/>
            <w:spacing w:val="-2"/>
            <w:w w:val="100"/>
          </w:rPr>
          <w:t>v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ra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g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e</w:t>
        </w:r>
        <w:r>
          <w:rPr>
            <w:rFonts w:ascii="Arial" w:hAnsi="Arial" w:cs="Arial" w:eastAsia="Arial"/>
            <w:sz w:val="24"/>
            <w:szCs w:val="24"/>
            <w:spacing w:val="5"/>
            <w:w w:val="100"/>
          </w:rPr>
          <w:t>/</w:t>
        </w:r>
        <w:r>
          <w:rPr>
            <w:rFonts w:ascii="Arial" w:hAnsi="Arial" w:cs="Arial" w:eastAsia="Arial"/>
            <w:sz w:val="24"/>
            <w:szCs w:val="24"/>
            <w:spacing w:val="-1"/>
            <w:w w:val="100"/>
          </w:rPr>
          <w:t>)</w:t>
        </w:r>
        <w:r>
          <w:rPr>
            <w:rFonts w:ascii="Arial" w:hAnsi="Arial" w:cs="Arial" w:eastAsia="Arial"/>
            <w:sz w:val="24"/>
            <w:szCs w:val="24"/>
            <w:spacing w:val="0"/>
            <w:w w:val="100"/>
          </w:rPr>
          <w:t>,</w:t>
        </w:r>
        <w:r>
          <w:rPr>
            <w:rFonts w:ascii="Arial" w:hAnsi="Arial" w:cs="Arial" w:eastAsia="Arial"/>
            <w:sz w:val="24"/>
            <w:szCs w:val="24"/>
            <w:spacing w:val="1"/>
            <w:w w:val="100"/>
          </w:rPr>
          <w:t> </w:t>
        </w:r>
      </w:hyperlink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</w:t>
      </w:r>
      <w:r>
        <w:rPr>
          <w:rFonts w:ascii="Arial" w:hAnsi="Arial" w:cs="Arial" w:eastAsia="Arial"/>
          <w:sz w:val="24"/>
          <w:szCs w:val="24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9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459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ts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t]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“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i/>
        </w:rPr>
        <w:t>“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ck.</w:t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(Pe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?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12" w:right="152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rop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lose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cur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103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sist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9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%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itio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Oc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jo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240" w:lineRule="auto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e…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325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low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ct]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[(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XX)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XXX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].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NOTE: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j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s.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tice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jc w:val="left"/>
        <w:spacing w:after="0"/>
        <w:sectPr>
          <w:pgMar w:header="741" w:footer="2416" w:top="1160" w:bottom="2620" w:left="1040" w:right="1040"/>
          <w:pgSz w:w="12240" w:h="15840"/>
        </w:sectPr>
      </w:pPr>
      <w:rPr/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40" w:lineRule="auto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0" w:after="0" w:line="322" w:lineRule="exact"/>
        <w:ind w:left="112" w:right="-20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  <w:position w:val="-1"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  <w:position w:val="-1"/>
        </w:rPr>
        <w:t>e…</w:t>
      </w:r>
      <w:r>
        <w:rPr>
          <w:rFonts w:ascii="Arial" w:hAnsi="Arial" w:cs="Arial" w:eastAsia="Arial"/>
          <w:sz w:val="28"/>
          <w:szCs w:val="28"/>
          <w:spacing w:val="0"/>
          <w:w w:val="100"/>
          <w:position w:val="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98"/>
        <w:jc w:val="left"/>
        <w:tabs>
          <w:tab w:pos="13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mail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icare.</w:t>
        <w:tab/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lso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tly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6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4" w:lineRule="auto"/>
        <w:ind w:left="1012" w:right="3059" w:firstLine="-90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position:absolute;margin-left:84.624001pt;margin-top:13.895886pt;width:11.04pt;height:29.4pt;mso-position-horizontal-relative:page;mso-position-vertical-relative:paragraph;z-index:-155" type="#_x0000_t75">
            <v:imagedata r:id="rId8" o:title=""/>
          </v:shape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Vis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-66"/>
          <w:w w:val="100"/>
        </w:rPr>
        <w:t> </w:t>
      </w:r>
      <w:hyperlink r:id="rId9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  <w:t>m</w:t>
        </w:r>
        <w:r>
          <w:rPr>
            <w:rFonts w:ascii="Arial" w:hAnsi="Arial" w:cs="Arial" w:eastAsia="Arial"/>
            <w:sz w:val="24"/>
            <w:szCs w:val="24"/>
            <w:color w:val="0000FF"/>
            <w:spacing w:val="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d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icare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0" w:after="0" w:line="240" w:lineRule="auto"/>
        <w:ind w:left="1012" w:right="296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lth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ssis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Pro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ram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(see</w:t>
      </w:r>
      <w:r>
        <w:rPr>
          <w:rFonts w:ascii="Arial" w:hAnsi="Arial" w:cs="Arial" w:eastAsia="Arial"/>
          <w:sz w:val="24"/>
          <w:szCs w:val="24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“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”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k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r)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rso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lp</w:t>
      </w:r>
    </w:p>
    <w:p>
      <w:pPr>
        <w:spacing w:before="2" w:after="0" w:line="240" w:lineRule="auto"/>
        <w:ind w:left="65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shape style="width:11.04pt;height:14.76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  <w:position w:val="0"/>
        </w:rPr>
        <w:t>  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Call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800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EDICARE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(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800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6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3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).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TTY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rs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sh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ld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 </w:t>
      </w:r>
      <w:r>
        <w:rPr>
          <w:rFonts w:ascii="Arial" w:hAnsi="Arial" w:cs="Arial" w:eastAsia="Arial"/>
          <w:sz w:val="24"/>
          <w:szCs w:val="24"/>
          <w:spacing w:val="4"/>
          <w:w w:val="100"/>
          <w:position w:val="0"/>
        </w:rPr>
        <w:t>1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7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0"/>
        </w:rPr>
        <w:t>7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6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-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0"/>
        </w:rPr>
        <w:t>4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0"/>
        </w:rPr>
        <w:t>8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  <w:t>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57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.430012pt;margin-top:64.605881pt;width:509.23996pt;height:83.639980pt;mso-position-horizontal-relative:page;mso-position-vertical-relative:paragraph;z-index:-154" coordorigin="1029,1292" coordsize="10185,1673">
            <v:group style="position:absolute;left:1034;top:1298;width:10173;height:2" coordorigin="1034,1298" coordsize="10173,2">
              <v:shape style="position:absolute;left:1034;top:1298;width:10173;height:2" coordorigin="1034,1298" coordsize="10173,0" path="m1034,1298l11208,1298e" filled="f" stroked="t" strokeweight=".579980pt" strokecolor="#000000">
                <v:path arrowok="t"/>
              </v:shape>
            </v:group>
            <v:group style="position:absolute;left:1039;top:1303;width:2;height:1652" coordorigin="1039,1303" coordsize="2,1652">
              <v:shape style="position:absolute;left:1039;top:1303;width:2;height:1652" coordorigin="1039,1303" coordsize="0,1652" path="m1039,1303l1039,2954e" filled="f" stroked="t" strokeweight=".580pt" strokecolor="#000000">
                <v:path arrowok="t"/>
              </v:shape>
            </v:group>
            <v:group style="position:absolute;left:11203;top:1303;width:2;height:1652" coordorigin="11203,1303" coordsize="2,1652">
              <v:shape style="position:absolute;left:11203;top:1303;width:2;height:1652" coordorigin="11203,1303" coordsize="0,1652" path="m11203,1303l11203,2954e" filled="f" stroked="t" strokeweight=".579980pt" strokecolor="#000000">
                <v:path arrowok="t"/>
              </v:shape>
            </v:group>
            <v:group style="position:absolute;left:1034;top:2959;width:10173;height:2" coordorigin="1034,2959" coordsize="10173,2">
              <v:shape style="position:absolute;left:1034;top:2959;width:10173;height:2" coordorigin="1034,2959" coordsize="10173,0" path="m1034,2959l11208,2959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le.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x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tra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cial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FF"/>
          <w:spacing w:val="0"/>
          <w:w w:val="100"/>
        </w:rPr>
      </w:r>
      <w:hyperlink r:id="rId11"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  <w:t>w</w:t>
        </w:r>
        <w:r>
          <w:rPr>
            <w:rFonts w:ascii="Arial" w:hAnsi="Arial" w:cs="Arial" w:eastAsia="Arial"/>
            <w:sz w:val="24"/>
            <w:szCs w:val="24"/>
            <w:color w:val="0000FF"/>
            <w:spacing w:val="-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cials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e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c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  <w:t>u</w:t>
        </w:r>
        <w:r>
          <w:rPr>
            <w:rFonts w:ascii="Arial" w:hAnsi="Arial" w:cs="Arial" w:eastAsia="Arial"/>
            <w:sz w:val="24"/>
            <w:szCs w:val="24"/>
            <w:color w:val="0000FF"/>
            <w:spacing w:val="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r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i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t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  <w:t>y</w:t>
        </w:r>
        <w:r>
          <w:rPr>
            <w:rFonts w:ascii="Arial" w:hAnsi="Arial" w:cs="Arial" w:eastAsia="Arial"/>
            <w:sz w:val="24"/>
            <w:szCs w:val="24"/>
            <w:color w:val="0000FF"/>
            <w:spacing w:val="-2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0"/>
            <w:w w:val="100"/>
            <w:u w:val="single" w:color="0000FF"/>
          </w:rPr>
          <w:t>.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g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  <w:t>o</w:t>
        </w:r>
        <w:r>
          <w:rPr>
            <w:rFonts w:ascii="Arial" w:hAnsi="Arial" w:cs="Arial" w:eastAsia="Arial"/>
            <w:sz w:val="24"/>
            <w:szCs w:val="24"/>
            <w:color w:val="0000FF"/>
            <w:spacing w:val="3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  <w:t>v</w:t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  <w:u w:val="single" w:color="0000FF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</w:r>
        <w:r>
          <w:rPr>
            <w:rFonts w:ascii="Arial" w:hAnsi="Arial" w:cs="Arial" w:eastAsia="Arial"/>
            <w:sz w:val="24"/>
            <w:szCs w:val="24"/>
            <w:color w:val="0000FF"/>
            <w:spacing w:val="-1"/>
            <w:w w:val="100"/>
          </w:rPr>
        </w:r>
      </w:hyperlink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call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772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3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-3"/>
          <w:w w:val="100"/>
        </w:rPr>
        <w:t>(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color w:val="000000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000000"/>
          <w:spacing w:val="3"/>
          <w:w w:val="100"/>
        </w:rPr>
        <w:t>1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325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-1"/>
          <w:w w:val="100"/>
        </w:rPr>
        <w:t>0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7</w:t>
      </w:r>
      <w:r>
        <w:rPr>
          <w:rFonts w:ascii="Arial" w:hAnsi="Arial" w:cs="Arial" w:eastAsia="Arial"/>
          <w:sz w:val="24"/>
          <w:szCs w:val="24"/>
          <w:color w:val="000000"/>
          <w:spacing w:val="1"/>
          <w:w w:val="100"/>
        </w:rPr>
        <w:t>8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  <w:t>).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2" w:right="125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emem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28"/>
          <w:szCs w:val="28"/>
          <w:spacing w:val="78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K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eep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ce.</w:t>
      </w:r>
      <w:r>
        <w:rPr>
          <w:rFonts w:ascii="Arial" w:hAnsi="Arial" w:cs="Arial" w:eastAsia="Arial"/>
          <w:sz w:val="28"/>
          <w:szCs w:val="28"/>
          <w:spacing w:val="77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5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6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ta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b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d,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w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7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ed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(a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8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9" w:after="0" w:line="240" w:lineRule="auto"/>
        <w:ind w:left="112" w:right="46"/>
        <w:jc w:val="left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51.430012pt;margin-top:33.775879pt;width:509.23996pt;height:123.81998pt;mso-position-horizontal-relative:page;mso-position-vertical-relative:paragraph;z-index:-153" coordorigin="1029,676" coordsize="10185,2476">
            <v:group style="position:absolute;left:1034;top:681;width:10173;height:2" coordorigin="1034,681" coordsize="10173,2">
              <v:shape style="position:absolute;left:1034;top:681;width:10173;height:2" coordorigin="1034,681" coordsize="10173,0" path="m1034,681l11208,681e" filled="f" stroked="t" strokeweight=".579980pt" strokecolor="#000000">
                <v:path arrowok="t"/>
              </v:shape>
            </v:group>
            <v:group style="position:absolute;left:1039;top:686;width:2;height:2455" coordorigin="1039,686" coordsize="2,2455">
              <v:shape style="position:absolute;left:1039;top:686;width:2;height:2455" coordorigin="1039,686" coordsize="0,2455" path="m1039,686l1039,3141e" filled="f" stroked="t" strokeweight=".580pt" strokecolor="#000000">
                <v:path arrowok="t"/>
              </v:shape>
            </v:group>
            <v:group style="position:absolute;left:11203;top:686;width:2;height:2455" coordorigin="11203,686" coordsize="2,2455">
              <v:shape style="position:absolute;left:11203;top:686;width:2;height:2455" coordorigin="11203,686" coordsize="0,2455" path="m11203,686l11203,3141e" filled="f" stroked="t" strokeweight=".579980pt" strokecolor="#000000">
                <v:path arrowok="t"/>
              </v:shape>
            </v:group>
            <v:group style="position:absolute;left:1034;top:3146;width:10173;height:2" coordorigin="1034,3146" coordsize="10173,2">
              <v:shape style="position:absolute;left:1034;top:3146;width:10173;height:2" coordorigin="1034,3146" coordsize="10173,0" path="m1034,3146l11208,3146e" filled="f" stroked="t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[Op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ion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38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-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iti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hoo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rt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o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ing</w:t>
      </w:r>
      <w:r>
        <w:rPr>
          <w:rFonts w:ascii="Arial" w:hAnsi="Arial" w:cs="Arial" w:eastAsia="Arial"/>
          <w:sz w:val="24"/>
          <w:szCs w:val="24"/>
          <w:spacing w:val="4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orm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box</w:t>
      </w:r>
      <w:r>
        <w:rPr>
          <w:rFonts w:ascii="Arial" w:hAnsi="Arial" w:cs="Arial" w:eastAsia="Arial"/>
          <w:sz w:val="24"/>
          <w:szCs w:val="24"/>
          <w:spacing w:val="37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if</w:t>
      </w:r>
      <w:r>
        <w:rPr>
          <w:rFonts w:ascii="Arial" w:hAnsi="Arial" w:cs="Arial" w:eastAsia="Arial"/>
          <w:sz w:val="24"/>
          <w:szCs w:val="24"/>
          <w:spacing w:val="36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h</w:t>
      </w:r>
      <w:r>
        <w:rPr>
          <w:rFonts w:ascii="Arial" w:hAnsi="Arial" w:cs="Arial" w:eastAsia="Arial"/>
          <w:sz w:val="24"/>
          <w:szCs w:val="2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hoose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pro</w:t>
      </w:r>
      <w:r>
        <w:rPr>
          <w:rFonts w:ascii="Arial" w:hAnsi="Arial" w:cs="Arial" w:eastAsia="Arial"/>
          <w:sz w:val="24"/>
          <w:szCs w:val="24"/>
          <w:spacing w:val="-4"/>
          <w:w w:val="100"/>
          <w:b/>
          <w:bCs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ide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pe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ona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4"/>
          <w:szCs w:val="24"/>
          <w:spacing w:val="-2"/>
          <w:w w:val="100"/>
          <w:b/>
          <w:bCs/>
        </w:rPr>
        <w:t>z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lo</w:t>
      </w:r>
      <w:r>
        <w:rPr>
          <w:rFonts w:ascii="Arial" w:hAnsi="Arial" w:cs="Arial" w:eastAsia="Arial"/>
          <w:sz w:val="24"/>
          <w:szCs w:val="2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ure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notic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5"/>
          <w:w w:val="100"/>
          <w:b/>
          <w:bCs/>
        </w:rPr>
        <w:t>.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12" w:right="574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icare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ible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DOB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q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Mem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ID:</w:t>
      </w:r>
      <w:r>
        <w:rPr>
          <w:rFonts w:ascii="Arial" w:hAnsi="Arial" w:cs="Arial" w:eastAsia="Arial"/>
          <w:sz w:val="24"/>
          <w:szCs w:val="24"/>
          <w:spacing w:val="66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’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ID]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2" w:right="48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27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2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red</w:t>
      </w:r>
      <w:r>
        <w:rPr>
          <w:rFonts w:ascii="Arial" w:hAnsi="Arial" w:cs="Arial" w:eastAsia="Arial"/>
          <w:sz w:val="24"/>
          <w:szCs w:val="24"/>
          <w:spacing w:val="2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4"/>
          <w:szCs w:val="24"/>
          <w:spacing w:val="-3"/>
          <w:w w:val="100"/>
          <w:b/>
          <w:bCs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ble</w:t>
      </w:r>
      <w:r>
        <w:rPr>
          <w:rFonts w:ascii="Arial" w:hAnsi="Arial" w:cs="Arial" w:eastAsia="Arial"/>
          <w:sz w:val="24"/>
          <w:szCs w:val="24"/>
          <w:spacing w:val="24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rescr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2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rug</w:t>
      </w:r>
      <w:r>
        <w:rPr>
          <w:rFonts w:ascii="Arial" w:hAnsi="Arial" w:cs="Arial" w:eastAsia="Arial"/>
          <w:sz w:val="24"/>
          <w:szCs w:val="24"/>
          <w:spacing w:val="2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v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4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l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w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ing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g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1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5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2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0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6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From: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/DD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To: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/DD/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</w:p>
    <w:p>
      <w:pPr>
        <w:spacing w:before="0" w:after="0" w:line="271" w:lineRule="exact"/>
        <w:ind w:left="832" w:right="-20"/>
        <w:jc w:val="left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From: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/DD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/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24"/>
          <w:szCs w:val="24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  <w:position w:val="-1"/>
        </w:rPr>
        <w:t>To:</w:t>
      </w:r>
      <w:r>
        <w:rPr>
          <w:rFonts w:ascii="Arial" w:hAnsi="Arial" w:cs="Arial" w:eastAsia="Arial"/>
          <w:sz w:val="24"/>
          <w:szCs w:val="24"/>
          <w:spacing w:val="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  <w:position w:val="-1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position w:val="-1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/DD/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-1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511" w:right="3832" w:firstLine="1908"/>
        <w:jc w:val="left"/>
        <w:tabs>
          <w:tab w:pos="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Da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/DD/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  <w:t>Y</w:t>
      </w:r>
      <w:r>
        <w:rPr>
          <w:rFonts w:ascii="Arial" w:hAnsi="Arial" w:cs="Arial" w:eastAsia="Arial"/>
          <w:sz w:val="24"/>
          <w:szCs w:val="24"/>
          <w:spacing w:val="-2"/>
          <w:w w:val="100"/>
          <w:u w:val="single" w:color="0000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  <w:u w:val="single" w:color="0000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Na</w:t>
      </w:r>
      <w:r>
        <w:rPr>
          <w:rFonts w:ascii="Arial" w:hAnsi="Arial" w:cs="Arial" w:eastAsia="Arial"/>
          <w:sz w:val="24"/>
          <w:szCs w:val="24"/>
          <w:spacing w:val="2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r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</w:p>
    <w:p>
      <w:pPr>
        <w:jc w:val="left"/>
        <w:spacing w:after="0"/>
        <w:sectPr>
          <w:pgMar w:header="741" w:footer="2416" w:top="1160" w:bottom="2600" w:left="1040" w:right="1040"/>
          <w:pgSz w:w="12240" w:h="15840"/>
        </w:sectPr>
      </w:pPr>
      <w:rPr/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40" w:lineRule="auto"/>
        <w:ind w:left="393" w:right="-20"/>
        <w:jc w:val="left"/>
        <w:tabs>
          <w:tab w:pos="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Co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--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siti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/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-3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</w:p>
    <w:p>
      <w:pPr>
        <w:spacing w:before="0" w:after="0" w:line="240" w:lineRule="auto"/>
        <w:ind w:left="1312" w:right="381" w:firstLine="732"/>
        <w:jc w:val="left"/>
        <w:tabs>
          <w:tab w:pos="388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spacing w:val="0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Stre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ress,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,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St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&amp;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Zip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C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d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f</w:t>
      </w:r>
      <w:r>
        <w:rPr>
          <w:rFonts w:ascii="Arial" w:hAnsi="Arial" w:cs="Arial" w:eastAsia="Arial"/>
          <w:sz w:val="24"/>
          <w:szCs w:val="24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y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]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r:</w:t>
        <w:tab/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[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I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s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rt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tity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P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h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o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spacing w:val="-2"/>
          <w:w w:val="100"/>
        </w:rPr>
        <w:t>N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u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m</w:t>
      </w:r>
      <w:r>
        <w:rPr>
          <w:rFonts w:ascii="Arial" w:hAnsi="Arial" w:cs="Arial" w:eastAsia="Arial"/>
          <w:sz w:val="24"/>
          <w:szCs w:val="24"/>
          <w:spacing w:val="-1"/>
          <w:w w:val="100"/>
        </w:rPr>
        <w:t>b</w:t>
      </w:r>
      <w:r>
        <w:rPr>
          <w:rFonts w:ascii="Arial" w:hAnsi="Arial" w:cs="Arial" w:eastAsia="Arial"/>
          <w:sz w:val="24"/>
          <w:szCs w:val="24"/>
          <w:spacing w:val="1"/>
          <w:w w:val="100"/>
        </w:rPr>
        <w:t>e</w:t>
      </w:r>
      <w:r>
        <w:rPr>
          <w:rFonts w:ascii="Arial" w:hAnsi="Arial" w:cs="Arial" w:eastAsia="Arial"/>
          <w:sz w:val="24"/>
          <w:szCs w:val="24"/>
          <w:spacing w:val="0"/>
          <w:w w:val="100"/>
        </w:rPr>
        <w:t>r]</w:t>
      </w:r>
    </w:p>
    <w:sectPr>
      <w:pgMar w:header="741" w:footer="2416" w:top="1160" w:bottom="2600" w:left="1040" w:right="104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651.625061pt;width:80.739961pt;height:10.040pt;mso-position-horizontal-relative:page;mso-position-vertical-relative:page;z-index:-154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MS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Fo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m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8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-CC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32.390015pt;margin-top:651.625061pt;width:83.236164pt;height:10.040pt;mso-position-horizontal-relative:page;mso-position-vertical-relative:page;z-index:-153" type="#_x0000_t202" filled="f" stroked="f">
          <v:textbox inset="0,0,0,0">
            <w:txbxContent>
              <w:p>
                <w:pPr>
                  <w:spacing w:before="0" w:after="0" w:line="240" w:lineRule="auto"/>
                  <w:ind w:left="20" w:right="-44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Pr/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2"/>
                    <w:w w:val="100"/>
                    <w:b/>
                    <w:bCs/>
                  </w:rPr>
                  <w:t>p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8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pr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,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2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0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-1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  <w:b/>
                    <w:bCs/>
                  </w:rPr>
                  <w:t>1</w:t>
                </w:r>
                <w:r>
                  <w:rPr>
                    <w:rFonts w:ascii="Arial" w:hAnsi="Arial" w:cs="Arial" w:eastAsia="Arial"/>
                    <w:sz w:val="16"/>
                    <w:szCs w:val="16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.599998pt;margin-top:672.9104pt;width:498.402241pt;height:58.036pt;mso-position-horizontal-relative:page;mso-position-vertical-relative:page;z-index:-152" type="#_x0000_t202" filled="f" stroked="f">
          <v:textbox inset="0,0,0,0">
            <w:txbxContent>
              <w:p>
                <w:pPr>
                  <w:spacing w:before="0" w:after="0" w:line="312" w:lineRule="auto"/>
                  <w:ind w:left="20" w:right="-28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k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8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3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7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9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q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x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5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5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(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s)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g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h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</w:p>
              <w:p>
                <w:pPr>
                  <w:spacing w:before="2" w:after="0" w:line="240" w:lineRule="auto"/>
                  <w:ind w:left="20" w:right="-2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ase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w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7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u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v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: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f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p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9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26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3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B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2"/>
                    <w:w w:val="100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,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4"/>
                    <w:w w:val="100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n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2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3"/>
                    <w:w w:val="100"/>
                  </w:rPr>
                  <w:t>4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1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8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1"/>
                    <w:w w:val="100"/>
                  </w:rPr>
                  <w:t>5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-1"/>
                    <w:w w:val="100"/>
                  </w:rPr>
                  <w:t>0</w:t>
                </w:r>
                <w:r>
                  <w:rPr>
                    <w:rFonts w:ascii="Times New Roman" w:hAnsi="Times New Roman" w:cs="Times New Roman" w:eastAsia="Times New Roman"/>
                    <w:sz w:val="16"/>
                    <w:szCs w:val="16"/>
                    <w:spacing w:val="0"/>
                    <w:w w:val="100"/>
                  </w:rPr>
                  <w:t>.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6.5pt;margin-top:742.439941pt;width:10.0pt;height:14pt;mso-position-horizontal-relative:page;mso-position-vertical-relative:page;z-index:-151" type="#_x0000_t202" filled="f" stroked="f">
          <v:textbox inset="0,0,0,0">
            <w:txbxContent>
              <w:p>
                <w:pPr>
                  <w:spacing w:before="0" w:after="0" w:line="265" w:lineRule="exact"/>
                  <w:ind w:left="40" w:right="-2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863998pt;margin-top:36.049267pt;width:389.789451pt;height:23.6pt;mso-position-horizontal-relative:page;mso-position-vertical-relative:page;z-index:-156" type="#_x0000_t202" filled="f" stroked="f">
          <v:textbox inset="0,0,0,0">
            <w:txbxContent>
              <w:p>
                <w:pPr>
                  <w:spacing w:before="0" w:after="0" w:line="224" w:lineRule="exact"/>
                  <w:ind w:left="20" w:right="-5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MO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IND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ID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  <w:b/>
                    <w:bCs/>
                  </w:rPr>
                  <w:t>CR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  <w:b/>
                    <w:bCs/>
                  </w:rPr>
                  <w:t>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5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  <w:b/>
                    <w:bCs/>
                  </w:rPr>
                  <w:t>B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3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C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V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DI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CL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URE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ICE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9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3" w:after="0" w:line="240" w:lineRule="auto"/>
                  <w:ind w:left="2490" w:right="-2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Pr/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U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3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1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F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3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5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R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IL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7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,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-1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2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FF"/>
                    <w:spacing w:val="0"/>
                    <w:w w:val="100"/>
                  </w:rPr>
                  <w:t>11</w:t>
                </w:r>
                <w:r>
                  <w:rPr>
                    <w:rFonts w:ascii="Arial" w:hAnsi="Arial" w:cs="Arial" w:eastAsia="Arial"/>
                    <w:sz w:val="20"/>
                    <w:szCs w:val="20"/>
                    <w:color w:val="00000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7.220001pt;margin-top:39.25811pt;width:46.280001pt;height:8pt;mso-position-horizontal-relative:page;mso-position-vertical-relative:page;z-index:-155" type="#_x0000_t202" filled="f" stroked="f">
          <v:textbox inset="0,0,0,0">
            <w:txbxContent>
              <w:p>
                <w:pPr>
                  <w:spacing w:before="4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12"/>
                    <w:szCs w:val="12"/>
                  </w:rPr>
                </w:pPr>
                <w:rPr/>
                <w:r>
                  <w:rPr>
                    <w:rFonts w:ascii="Arial" w:hAnsi="Arial" w:cs="Arial" w:eastAsia="Arial"/>
                    <w:sz w:val="12"/>
                    <w:szCs w:val="12"/>
                    <w:spacing w:val="3"/>
                    <w:w w:val="100"/>
                  </w:rPr>
                  <w:t>O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2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B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1"/>
                    <w:w w:val="100"/>
                  </w:rPr>
                  <w:t>0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93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1"/>
                    <w:w w:val="100"/>
                  </w:rPr>
                  <w:t>8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1"/>
                    <w:w w:val="100"/>
                  </w:rPr>
                  <w:t>-</w:t>
                </w:r>
                <w:r>
                  <w:rPr>
                    <w:rFonts w:ascii="Arial" w:hAnsi="Arial" w:cs="Arial" w:eastAsia="Arial"/>
                    <w:sz w:val="12"/>
                    <w:szCs w:val="12"/>
                    <w:spacing w:val="0"/>
                    <w:w w:val="100"/>
                  </w:rPr>
                  <w:t>0990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www.cms.hhs.gov/CreditableCoverage/)" TargetMode="External"/><Relationship Id="rId8" Type="http://schemas.openxmlformats.org/officeDocument/2006/relationships/image" Target="media/image1.png"/><Relationship Id="rId9" Type="http://schemas.openxmlformats.org/officeDocument/2006/relationships/hyperlink" Target="http://www.medicare.gov/" TargetMode="External"/><Relationship Id="rId10" Type="http://schemas.openxmlformats.org/officeDocument/2006/relationships/image" Target="media/image2.png"/><Relationship Id="rId11" Type="http://schemas.openxmlformats.org/officeDocument/2006/relationships/hyperlink" Target="http://www.socialsecurity.gov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dc:title>Important Notice to those Covered under Sponsor Plans</dc:title>
  <dcterms:created xsi:type="dcterms:W3CDTF">2013-10-08T12:26:08Z</dcterms:created>
  <dcterms:modified xsi:type="dcterms:W3CDTF">2013-10-08T12:26:08Z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2011-05-17T00:00:00Z</vt:filetime>
  </property>
  <property fmtid="{D5CDD505-2E9C-101B-9397-08002B2CF9AE}" pid="3" name="LastSaved">
    <vt:filetime>2013-10-08T00:00:00Z</vt:filetime>
  </property>
</Properties>
</file>